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2D3E" w14:textId="77777777" w:rsidR="006069C0" w:rsidRPr="005425F1" w:rsidRDefault="001809B9" w:rsidP="00EF43C3">
      <w:pPr>
        <w:tabs>
          <w:tab w:val="center" w:pos="4536"/>
          <w:tab w:val="left" w:pos="6663"/>
          <w:tab w:val="left" w:pos="6946"/>
          <w:tab w:val="left" w:pos="7088"/>
        </w:tabs>
        <w:rPr>
          <w:rFonts w:ascii="Verdana" w:hAnsi="Verdana"/>
          <w:b/>
          <w:sz w:val="20"/>
          <w:szCs w:val="20"/>
        </w:rPr>
      </w:pPr>
      <w:r w:rsidRPr="005425F1">
        <w:rPr>
          <w:rFonts w:ascii="Verdana" w:hAnsi="Verdana"/>
          <w:b/>
          <w:sz w:val="20"/>
          <w:szCs w:val="20"/>
        </w:rPr>
        <w:tab/>
      </w:r>
    </w:p>
    <w:p w14:paraId="1AB589BA" w14:textId="77777777" w:rsidR="0080057E" w:rsidRPr="005425F1" w:rsidRDefault="00F030AA" w:rsidP="0080057E">
      <w:pPr>
        <w:rPr>
          <w:rFonts w:ascii="Verdana" w:hAnsi="Verdana"/>
          <w:b/>
          <w:sz w:val="20"/>
          <w:szCs w:val="20"/>
        </w:rPr>
      </w:pPr>
      <w:r w:rsidRPr="005425F1">
        <w:rPr>
          <w:rFonts w:ascii="Verdana" w:hAnsi="Verdana"/>
          <w:b/>
          <w:sz w:val="20"/>
          <w:szCs w:val="20"/>
        </w:rPr>
        <w:t>[naam vereniging]</w:t>
      </w:r>
      <w:r w:rsidR="00DB27D0" w:rsidRPr="005425F1">
        <w:rPr>
          <w:rFonts w:ascii="Verdana" w:hAnsi="Verdana"/>
          <w:b/>
          <w:sz w:val="20"/>
          <w:szCs w:val="20"/>
        </w:rPr>
        <w:t xml:space="preserve"> </w:t>
      </w:r>
      <w:r w:rsidR="0080057E" w:rsidRPr="005425F1">
        <w:rPr>
          <w:rFonts w:ascii="Verdana" w:hAnsi="Verdana"/>
          <w:b/>
          <w:sz w:val="20"/>
          <w:szCs w:val="20"/>
        </w:rPr>
        <w:t>sponsoren? Een commerciële kans!</w:t>
      </w:r>
    </w:p>
    <w:p w14:paraId="4171751E" w14:textId="77777777" w:rsidR="00913FC9" w:rsidRPr="005425F1" w:rsidRDefault="0080057E" w:rsidP="00913FC9">
      <w:pPr>
        <w:rPr>
          <w:rFonts w:ascii="Verdana" w:hAnsi="Verdana"/>
          <w:sz w:val="16"/>
          <w:szCs w:val="16"/>
        </w:rPr>
      </w:pPr>
      <w:r w:rsidRPr="005425F1">
        <w:rPr>
          <w:rFonts w:ascii="Verdana" w:hAnsi="Verdana"/>
          <w:sz w:val="16"/>
          <w:szCs w:val="16"/>
        </w:rPr>
        <w:t>Sponsoren van een sportvereniging was vaak een kwestie van gunnen. Nu niet meer!</w:t>
      </w:r>
    </w:p>
    <w:p w14:paraId="38A6E3DB" w14:textId="77777777" w:rsidR="00913FC9" w:rsidRPr="005425F1" w:rsidRDefault="00F030AA" w:rsidP="00913FC9">
      <w:pPr>
        <w:rPr>
          <w:rFonts w:ascii="Verdana" w:hAnsi="Verdana"/>
          <w:sz w:val="16"/>
          <w:szCs w:val="16"/>
        </w:rPr>
      </w:pPr>
      <w:r w:rsidRPr="005425F1">
        <w:rPr>
          <w:rFonts w:ascii="Verdana" w:hAnsi="Verdana"/>
          <w:sz w:val="16"/>
          <w:szCs w:val="16"/>
        </w:rPr>
        <w:t>[naam vereniging]</w:t>
      </w:r>
      <w:r w:rsidR="00124143" w:rsidRPr="005425F1">
        <w:rPr>
          <w:rFonts w:ascii="Verdana" w:hAnsi="Verdana"/>
          <w:sz w:val="16"/>
          <w:szCs w:val="16"/>
        </w:rPr>
        <w:t xml:space="preserve"> </w:t>
      </w:r>
      <w:r w:rsidR="00913FC9" w:rsidRPr="005425F1">
        <w:rPr>
          <w:rFonts w:ascii="Verdana" w:hAnsi="Verdana"/>
          <w:sz w:val="16"/>
          <w:szCs w:val="16"/>
        </w:rPr>
        <w:t>heeft ruim</w:t>
      </w:r>
      <w:r w:rsidR="00DB27D0" w:rsidRPr="005425F1">
        <w:rPr>
          <w:rFonts w:ascii="Verdana" w:hAnsi="Verdana"/>
          <w:sz w:val="16"/>
          <w:szCs w:val="16"/>
        </w:rPr>
        <w:t xml:space="preserve"> </w:t>
      </w:r>
      <w:r w:rsidRPr="005425F1">
        <w:rPr>
          <w:rFonts w:ascii="Verdana" w:hAnsi="Verdana"/>
          <w:sz w:val="16"/>
          <w:szCs w:val="16"/>
        </w:rPr>
        <w:tab/>
      </w:r>
      <w:r w:rsidRPr="005425F1">
        <w:rPr>
          <w:rFonts w:ascii="Verdana" w:hAnsi="Verdana"/>
          <w:sz w:val="16"/>
          <w:szCs w:val="16"/>
        </w:rPr>
        <w:tab/>
      </w:r>
      <w:r w:rsidR="00DB27D0" w:rsidRPr="005425F1">
        <w:rPr>
          <w:rFonts w:ascii="Verdana" w:hAnsi="Verdana"/>
          <w:sz w:val="16"/>
          <w:szCs w:val="16"/>
        </w:rPr>
        <w:t xml:space="preserve"> </w:t>
      </w:r>
      <w:r w:rsidR="00913FC9" w:rsidRPr="005425F1">
        <w:rPr>
          <w:rFonts w:ascii="Verdana" w:hAnsi="Verdana"/>
          <w:sz w:val="16"/>
          <w:szCs w:val="16"/>
        </w:rPr>
        <w:t xml:space="preserve">leden een zeer interessant profiel en een zeer druk bezochte website. Per week heeft onze website ongeveer </w:t>
      </w:r>
      <w:r w:rsidRPr="005425F1">
        <w:rPr>
          <w:rFonts w:ascii="Verdana" w:hAnsi="Verdana"/>
          <w:sz w:val="16"/>
          <w:szCs w:val="16"/>
        </w:rPr>
        <w:tab/>
      </w:r>
      <w:r w:rsidRPr="005425F1">
        <w:rPr>
          <w:rFonts w:ascii="Verdana" w:hAnsi="Verdana"/>
          <w:sz w:val="16"/>
          <w:szCs w:val="16"/>
        </w:rPr>
        <w:tab/>
      </w:r>
      <w:r w:rsidR="006069C0" w:rsidRPr="005425F1">
        <w:rPr>
          <w:rFonts w:ascii="Verdana" w:hAnsi="Verdana"/>
          <w:sz w:val="16"/>
          <w:szCs w:val="16"/>
        </w:rPr>
        <w:t xml:space="preserve"> </w:t>
      </w:r>
      <w:r w:rsidR="00913FC9" w:rsidRPr="005425F1">
        <w:rPr>
          <w:rFonts w:ascii="Verdana" w:hAnsi="Verdana"/>
          <w:sz w:val="16"/>
          <w:szCs w:val="16"/>
        </w:rPr>
        <w:t xml:space="preserve">bezoekers en </w:t>
      </w:r>
      <w:r w:rsidRPr="005425F1">
        <w:rPr>
          <w:rFonts w:ascii="Verdana" w:hAnsi="Verdana"/>
          <w:sz w:val="16"/>
          <w:szCs w:val="16"/>
        </w:rPr>
        <w:tab/>
      </w:r>
      <w:r w:rsidRPr="005425F1">
        <w:rPr>
          <w:rFonts w:ascii="Verdana" w:hAnsi="Verdana"/>
          <w:sz w:val="16"/>
          <w:szCs w:val="16"/>
        </w:rPr>
        <w:tab/>
      </w:r>
      <w:r w:rsidR="00913FC9" w:rsidRPr="005425F1">
        <w:rPr>
          <w:rFonts w:ascii="Verdana" w:hAnsi="Verdana"/>
          <w:sz w:val="16"/>
          <w:szCs w:val="16"/>
        </w:rPr>
        <w:t xml:space="preserve"> bekeken pagina’s!</w:t>
      </w:r>
      <w:r w:rsidR="000D3AF1">
        <w:rPr>
          <w:rFonts w:ascii="Verdana" w:hAnsi="Verdana"/>
          <w:sz w:val="16"/>
          <w:szCs w:val="16"/>
        </w:rPr>
        <w:t xml:space="preserve"> </w:t>
      </w:r>
      <w:r w:rsidR="00913FC9" w:rsidRPr="005425F1">
        <w:rPr>
          <w:rFonts w:ascii="Verdana" w:hAnsi="Verdana"/>
          <w:sz w:val="16"/>
          <w:szCs w:val="16"/>
        </w:rPr>
        <w:t xml:space="preserve"> </w:t>
      </w:r>
    </w:p>
    <w:p w14:paraId="758007DF" w14:textId="30047A4B" w:rsidR="00913FC9" w:rsidRPr="005425F1" w:rsidRDefault="009F0FA2" w:rsidP="00913FC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F6EAD97" wp14:editId="50C63D44">
                <wp:simplePos x="0" y="0"/>
                <wp:positionH relativeFrom="column">
                  <wp:posOffset>4221480</wp:posOffset>
                </wp:positionH>
                <wp:positionV relativeFrom="paragraph">
                  <wp:posOffset>1214120</wp:posOffset>
                </wp:positionV>
                <wp:extent cx="914400" cy="314325"/>
                <wp:effectExtent l="0" t="0" r="19050" b="28575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oundRect">
                          <a:avLst/>
                        </a:prstGeom>
                        <a:solidFill>
                          <a:srgbClr val="94A1E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58FF8" w14:textId="0AAF14D1" w:rsidR="000D3AF1" w:rsidRDefault="000D3AF1" w:rsidP="008362A7">
                            <w:pPr>
                              <w:jc w:val="center"/>
                            </w:pPr>
                            <w:r>
                              <w:t xml:space="preserve">XXX </w:t>
                            </w:r>
                            <w:r w:rsidR="009F0FA2">
                              <w:t>volgers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EAD97" id="Rechthoek: afgeronde hoeken 2" o:spid="_x0000_s1026" style="position:absolute;margin-left:332.4pt;margin-top:95.6pt;width:1in;height:24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" fillcolor="#94a1e0" strokecolor="#243f60 [1604]" strokeweight="2pt">
                <v:textbox>
                  <w:txbxContent>
                    <w:p w14:paraId="6C158FF8" w14:textId="0AAF14D1" w:rsidR="000D3AF1" w:rsidRDefault="000D3AF1" w:rsidP="008362A7">
                      <w:pPr>
                        <w:jc w:val="center"/>
                      </w:pPr>
                      <w:r>
                        <w:t xml:space="preserve">XXX </w:t>
                      </w:r>
                      <w:r w:rsidR="009F0FA2">
                        <w:t>volgers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5408" behindDoc="1" locked="0" layoutInCell="1" allowOverlap="1" wp14:anchorId="2EDEC366" wp14:editId="007E8D21">
            <wp:simplePos x="0" y="0"/>
            <wp:positionH relativeFrom="column">
              <wp:posOffset>5203190</wp:posOffset>
            </wp:positionH>
            <wp:positionV relativeFrom="paragraph">
              <wp:posOffset>1101725</wp:posOffset>
            </wp:positionV>
            <wp:extent cx="549275" cy="554990"/>
            <wp:effectExtent l="0" t="0" r="3175" b="0"/>
            <wp:wrapNone/>
            <wp:docPr id="14" name="Afbeelding 14" descr="Afbeeldingsresultaat voor facebook twitter aantal vol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facebook twitter aantal volger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37"/>
                    <a:stretch/>
                  </pic:blipFill>
                  <pic:spPr bwMode="auto">
                    <a:xfrm>
                      <a:off x="0" y="0"/>
                      <a:ext cx="54927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F1">
        <w:rPr>
          <w:rFonts w:ascii="Verdana" w:hAnsi="Verdana"/>
          <w:sz w:val="16"/>
          <w:szCs w:val="16"/>
        </w:rPr>
        <w:t xml:space="preserve">Sponsor worden biedt </w:t>
      </w:r>
      <w:r w:rsidR="00913FC9" w:rsidRPr="005425F1">
        <w:rPr>
          <w:rFonts w:ascii="Verdana" w:hAnsi="Verdana"/>
          <w:sz w:val="16"/>
          <w:szCs w:val="16"/>
        </w:rPr>
        <w:t>commerciële kans</w:t>
      </w:r>
      <w:r w:rsidR="000D3AF1">
        <w:rPr>
          <w:rFonts w:ascii="Verdana" w:hAnsi="Verdana"/>
          <w:sz w:val="16"/>
          <w:szCs w:val="16"/>
        </w:rPr>
        <w:t>en</w:t>
      </w:r>
      <w:r>
        <w:rPr>
          <w:rFonts w:ascii="Verdana" w:hAnsi="Verdana"/>
          <w:sz w:val="16"/>
          <w:szCs w:val="16"/>
        </w:rPr>
        <w:t>. Via onze vereniging</w:t>
      </w:r>
      <w:r w:rsidR="00913FC9" w:rsidRPr="005425F1">
        <w:rPr>
          <w:rFonts w:ascii="Verdana" w:hAnsi="Verdana"/>
          <w:sz w:val="16"/>
          <w:szCs w:val="16"/>
        </w:rPr>
        <w:t xml:space="preserve"> heeft u als sponsor de gelegenheid om zich aan de leden, bezoekers en toeschouwers van </w:t>
      </w:r>
      <w:r w:rsidR="00F030AA" w:rsidRPr="005425F1">
        <w:rPr>
          <w:rFonts w:ascii="Verdana" w:hAnsi="Verdana"/>
          <w:sz w:val="16"/>
          <w:szCs w:val="16"/>
        </w:rPr>
        <w:t>[naam vereniging]</w:t>
      </w:r>
      <w:r w:rsidR="00913FC9" w:rsidRPr="005425F1">
        <w:rPr>
          <w:rFonts w:ascii="Verdana" w:hAnsi="Verdana"/>
          <w:sz w:val="16"/>
          <w:szCs w:val="16"/>
        </w:rPr>
        <w:t xml:space="preserve"> te presenteren, met specifieke uitingen voor deze doelgroep.</w:t>
      </w:r>
      <w:r w:rsidR="000D3AF1">
        <w:rPr>
          <w:rFonts w:ascii="Verdana" w:hAnsi="Verdana"/>
          <w:sz w:val="16"/>
          <w:szCs w:val="16"/>
        </w:rPr>
        <w:t xml:space="preserve"> </w:t>
      </w:r>
      <w:r w:rsidR="00913FC9" w:rsidRPr="005425F1">
        <w:rPr>
          <w:rFonts w:ascii="Verdana" w:hAnsi="Verdana"/>
          <w:sz w:val="16"/>
          <w:szCs w:val="16"/>
        </w:rPr>
        <w:br/>
      </w:r>
      <w:r w:rsidR="00913FC9" w:rsidRPr="005425F1">
        <w:rPr>
          <w:rFonts w:ascii="Verdana" w:hAnsi="Verdana"/>
          <w:sz w:val="16"/>
          <w:szCs w:val="16"/>
        </w:rPr>
        <w:br/>
        <w:t xml:space="preserve">Een sportzaak kan </w:t>
      </w:r>
      <w:r>
        <w:rPr>
          <w:rFonts w:ascii="Verdana" w:hAnsi="Verdana"/>
          <w:sz w:val="16"/>
          <w:szCs w:val="16"/>
        </w:rPr>
        <w:t xml:space="preserve">via onze vereniging </w:t>
      </w:r>
      <w:r w:rsidR="00913FC9" w:rsidRPr="005425F1">
        <w:rPr>
          <w:rFonts w:ascii="Verdana" w:hAnsi="Verdana"/>
          <w:sz w:val="16"/>
          <w:szCs w:val="16"/>
        </w:rPr>
        <w:t>wekelijks een speciale aanbieding promoten (bijv. korting op schoenen), een uitzendbureau toont de actuele vacatures en een makelaar toont hier de nieuw in de verkoop genomen woningen. De kans dat u als sponsor concreet business genereert is buitengewoon groot en het is hierdoor heel interessant om sponsor te zijn.</w:t>
      </w:r>
    </w:p>
    <w:p w14:paraId="4BBAE282" w14:textId="066BA252" w:rsidR="00124143" w:rsidRPr="005425F1" w:rsidRDefault="009F0FA2" w:rsidP="00124143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6</w:t>
      </w:r>
      <w:r w:rsidR="00140E71">
        <w:rPr>
          <w:rFonts w:ascii="Verdana" w:hAnsi="Verdana"/>
          <w:b/>
          <w:sz w:val="16"/>
          <w:szCs w:val="16"/>
        </w:rPr>
        <w:t xml:space="preserve"> redenen om sponsor te worden</w:t>
      </w:r>
      <w:r w:rsidR="00124143" w:rsidRPr="005425F1">
        <w:rPr>
          <w:rFonts w:ascii="Verdana" w:hAnsi="Verdana"/>
          <w:b/>
          <w:sz w:val="16"/>
          <w:szCs w:val="16"/>
        </w:rPr>
        <w:t>:</w:t>
      </w:r>
    </w:p>
    <w:p w14:paraId="5B906FAA" w14:textId="71E25CDA" w:rsidR="00AB7355" w:rsidRPr="005425F1" w:rsidRDefault="009F0FA2" w:rsidP="00124143">
      <w:pPr>
        <w:numPr>
          <w:ilvl w:val="0"/>
          <w:numId w:val="3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noProof/>
          <w:lang w:eastAsia="nl-NL"/>
        </w:rPr>
        <w:drawing>
          <wp:anchor distT="0" distB="0" distL="114300" distR="114300" simplePos="0" relativeHeight="251655168" behindDoc="1" locked="0" layoutInCell="1" allowOverlap="1" wp14:anchorId="6BAA04AD" wp14:editId="0836BC7B">
            <wp:simplePos x="0" y="0"/>
            <wp:positionH relativeFrom="column">
              <wp:posOffset>5184775</wp:posOffset>
            </wp:positionH>
            <wp:positionV relativeFrom="paragraph">
              <wp:posOffset>105410</wp:posOffset>
            </wp:positionV>
            <wp:extent cx="600075" cy="584200"/>
            <wp:effectExtent l="0" t="0" r="9525" b="6350"/>
            <wp:wrapNone/>
            <wp:docPr id="9" name="Afbeelding 9" descr="Afbeeldingsresultaat voor facebook twitter aantal vol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facebook twitter aantal volger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753"/>
                    <a:stretch/>
                  </pic:blipFill>
                  <pic:spPr bwMode="auto">
                    <a:xfrm>
                      <a:off x="0" y="0"/>
                      <a:ext cx="60007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355" w:rsidRPr="005425F1">
        <w:rPr>
          <w:rFonts w:ascii="Verdana" w:hAnsi="Verdana"/>
          <w:sz w:val="16"/>
          <w:szCs w:val="16"/>
        </w:rPr>
        <w:t>Vergrote naamsbekendheid bij leden vereniging</w:t>
      </w:r>
    </w:p>
    <w:p w14:paraId="011D9D5A" w14:textId="6B853F82" w:rsidR="00AB7355" w:rsidRPr="005425F1" w:rsidRDefault="009F0FA2" w:rsidP="00124143">
      <w:pPr>
        <w:numPr>
          <w:ilvl w:val="0"/>
          <w:numId w:val="3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5DE0368" wp14:editId="7ED9D0E4">
                <wp:simplePos x="0" y="0"/>
                <wp:positionH relativeFrom="column">
                  <wp:posOffset>4225925</wp:posOffset>
                </wp:positionH>
                <wp:positionV relativeFrom="paragraph">
                  <wp:posOffset>92075</wp:posOffset>
                </wp:positionV>
                <wp:extent cx="914400" cy="314325"/>
                <wp:effectExtent l="0" t="0" r="19050" b="28575"/>
                <wp:wrapNone/>
                <wp:docPr id="4" name="Rechthoek: afgerond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oundRect">
                          <a:avLst/>
                        </a:prstGeom>
                        <a:solidFill>
                          <a:srgbClr val="009ED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2DF640" w14:textId="77777777" w:rsidR="000D3AF1" w:rsidRDefault="000D3AF1" w:rsidP="008362A7">
                            <w:pPr>
                              <w:jc w:val="center"/>
                            </w:pPr>
                            <w:r>
                              <w:t>XXX volgers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E0368" id="Rechthoek: afgeronde hoeken 4" o:spid="_x0000_s1027" style="position:absolute;left:0;text-align:left;margin-left:332.75pt;margin-top:7.25pt;width:1in;height:24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" fillcolor="#009ed6" strokecolor="#243f60 [1604]" strokeweight="2pt">
                <v:textbox>
                  <w:txbxContent>
                    <w:p w14:paraId="5D2DF640" w14:textId="77777777" w:rsidR="000D3AF1" w:rsidRDefault="000D3AF1" w:rsidP="008362A7">
                      <w:pPr>
                        <w:jc w:val="center"/>
                      </w:pPr>
                      <w:r>
                        <w:t>XXX volgers</w:t>
                      </w:r>
                    </w:p>
                  </w:txbxContent>
                </v:textbox>
              </v:roundrect>
            </w:pict>
          </mc:Fallback>
        </mc:AlternateContent>
      </w:r>
      <w:r w:rsidR="00AB7355" w:rsidRPr="005425F1">
        <w:rPr>
          <w:rFonts w:ascii="Verdana" w:hAnsi="Verdana"/>
          <w:sz w:val="16"/>
          <w:szCs w:val="16"/>
        </w:rPr>
        <w:t>Actieve marketing, zowel doorlopende als eenmalige acties</w:t>
      </w:r>
    </w:p>
    <w:p w14:paraId="682A308D" w14:textId="42E6831B" w:rsidR="00AB7355" w:rsidRPr="005425F1" w:rsidRDefault="005425F1" w:rsidP="00124143">
      <w:pPr>
        <w:numPr>
          <w:ilvl w:val="0"/>
          <w:numId w:val="3"/>
        </w:numPr>
        <w:spacing w:after="0" w:line="240" w:lineRule="auto"/>
        <w:rPr>
          <w:rFonts w:ascii="Verdana" w:hAnsi="Verdana"/>
          <w:sz w:val="16"/>
          <w:szCs w:val="16"/>
        </w:rPr>
      </w:pPr>
      <w:r w:rsidRPr="005425F1">
        <w:rPr>
          <w:rFonts w:ascii="Verdana" w:hAnsi="Verdana"/>
          <w:sz w:val="16"/>
          <w:szCs w:val="16"/>
        </w:rPr>
        <w:t xml:space="preserve">Goedkoper dan andere </w:t>
      </w:r>
      <w:r>
        <w:rPr>
          <w:rFonts w:ascii="Verdana" w:hAnsi="Verdana"/>
          <w:sz w:val="16"/>
          <w:szCs w:val="16"/>
        </w:rPr>
        <w:t xml:space="preserve">lokale </w:t>
      </w:r>
      <w:r w:rsidRPr="005425F1">
        <w:rPr>
          <w:rFonts w:ascii="Verdana" w:hAnsi="Verdana"/>
          <w:sz w:val="16"/>
          <w:szCs w:val="16"/>
        </w:rPr>
        <w:t>advertentievormen</w:t>
      </w:r>
    </w:p>
    <w:p w14:paraId="115E7E5C" w14:textId="3DD62CCE" w:rsidR="00AB7355" w:rsidRDefault="00AB7355" w:rsidP="00124143">
      <w:pPr>
        <w:numPr>
          <w:ilvl w:val="0"/>
          <w:numId w:val="3"/>
        </w:numPr>
        <w:spacing w:after="0" w:line="240" w:lineRule="auto"/>
        <w:rPr>
          <w:rFonts w:ascii="Verdana" w:hAnsi="Verdana"/>
          <w:sz w:val="16"/>
          <w:szCs w:val="16"/>
        </w:rPr>
      </w:pPr>
      <w:r w:rsidRPr="005425F1">
        <w:rPr>
          <w:rFonts w:ascii="Verdana" w:hAnsi="Verdana"/>
          <w:sz w:val="16"/>
          <w:szCs w:val="16"/>
        </w:rPr>
        <w:t xml:space="preserve">Interactie met interessante </w:t>
      </w:r>
      <w:r w:rsidR="009F0FA2">
        <w:rPr>
          <w:rFonts w:ascii="Verdana" w:hAnsi="Verdana"/>
          <w:sz w:val="16"/>
          <w:szCs w:val="16"/>
        </w:rPr>
        <w:t xml:space="preserve">en specifieke </w:t>
      </w:r>
      <w:r w:rsidR="005425F1">
        <w:rPr>
          <w:rFonts w:ascii="Verdana" w:hAnsi="Verdana"/>
          <w:sz w:val="16"/>
          <w:szCs w:val="16"/>
        </w:rPr>
        <w:t>doelgroep</w:t>
      </w:r>
    </w:p>
    <w:p w14:paraId="71223974" w14:textId="7370EBE3" w:rsidR="00140E71" w:rsidRPr="005425F1" w:rsidRDefault="009F0FA2" w:rsidP="00124143">
      <w:pPr>
        <w:numPr>
          <w:ilvl w:val="0"/>
          <w:numId w:val="3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nl-NL"/>
        </w:rPr>
        <w:drawing>
          <wp:anchor distT="0" distB="0" distL="114300" distR="114300" simplePos="0" relativeHeight="251670528" behindDoc="1" locked="0" layoutInCell="1" allowOverlap="1" wp14:anchorId="71F96301" wp14:editId="5651D494">
            <wp:simplePos x="0" y="0"/>
            <wp:positionH relativeFrom="column">
              <wp:posOffset>5162550</wp:posOffset>
            </wp:positionH>
            <wp:positionV relativeFrom="paragraph">
              <wp:posOffset>110490</wp:posOffset>
            </wp:positionV>
            <wp:extent cx="610235" cy="650240"/>
            <wp:effectExtent l="0" t="0" r="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E71">
        <w:rPr>
          <w:rFonts w:ascii="Verdana" w:hAnsi="Verdana"/>
          <w:sz w:val="16"/>
          <w:szCs w:val="16"/>
        </w:rPr>
        <w:t>Positieve uitstraling op uw bedrijf</w:t>
      </w:r>
    </w:p>
    <w:p w14:paraId="1610C33D" w14:textId="51524382" w:rsidR="00124143" w:rsidRPr="005425F1" w:rsidRDefault="005425F1" w:rsidP="00124143">
      <w:pPr>
        <w:numPr>
          <w:ilvl w:val="0"/>
          <w:numId w:val="3"/>
        </w:numPr>
        <w:spacing w:after="0" w:line="240" w:lineRule="auto"/>
        <w:rPr>
          <w:rFonts w:ascii="Verdana" w:hAnsi="Verdana"/>
          <w:sz w:val="16"/>
          <w:szCs w:val="16"/>
        </w:rPr>
      </w:pPr>
      <w:r w:rsidRPr="005425F1">
        <w:rPr>
          <w:rFonts w:ascii="Verdana" w:hAnsi="Verdana"/>
          <w:sz w:val="16"/>
          <w:szCs w:val="16"/>
        </w:rPr>
        <w:t>Maatschappelijk betrokken ondernemerschap: u steunt de lokale sport</w:t>
      </w:r>
    </w:p>
    <w:p w14:paraId="1C1EC08C" w14:textId="5BF4B701" w:rsidR="005425F1" w:rsidRDefault="009F0FA2" w:rsidP="005425F1">
      <w:pPr>
        <w:spacing w:after="0" w:line="240" w:lineRule="auto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C391CD" wp14:editId="551019B1">
                <wp:simplePos x="0" y="0"/>
                <wp:positionH relativeFrom="column">
                  <wp:posOffset>4232275</wp:posOffset>
                </wp:positionH>
                <wp:positionV relativeFrom="paragraph">
                  <wp:posOffset>51435</wp:posOffset>
                </wp:positionV>
                <wp:extent cx="914400" cy="314325"/>
                <wp:effectExtent l="0" t="0" r="19050" b="28575"/>
                <wp:wrapNone/>
                <wp:docPr id="17" name="Rechthoek: afgeronde hoek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2DC5C" w14:textId="77777777" w:rsidR="000D3AF1" w:rsidRDefault="000D3AF1" w:rsidP="00D94177">
                            <w:pPr>
                              <w:jc w:val="center"/>
                            </w:pPr>
                            <w:r>
                              <w:t>XXX volgers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C391CD" id="Rechthoek: afgeronde hoeken 17" o:spid="_x0000_s1028" style="position:absolute;left:0;text-align:left;margin-left:333.25pt;margin-top:4.05pt;width:1in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" fillcolor="#7030a0" strokecolor="#243f60 [1604]" strokeweight="2pt">
                <v:textbox>
                  <w:txbxContent>
                    <w:p w14:paraId="6472DC5C" w14:textId="77777777" w:rsidR="000D3AF1" w:rsidRDefault="000D3AF1" w:rsidP="00D94177">
                      <w:pPr>
                        <w:jc w:val="center"/>
                      </w:pPr>
                      <w:r>
                        <w:t>XXX volgers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CD75FA" w14:textId="0821D4FD" w:rsidR="00DD46B9" w:rsidRDefault="00DD46B9" w:rsidP="005425F1">
      <w:pPr>
        <w:spacing w:after="0" w:line="240" w:lineRule="auto"/>
        <w:ind w:left="360"/>
        <w:rPr>
          <w:rFonts w:ascii="Verdana" w:hAnsi="Verdana"/>
          <w:sz w:val="16"/>
          <w:szCs w:val="16"/>
        </w:rPr>
      </w:pPr>
    </w:p>
    <w:p w14:paraId="7F33DDB8" w14:textId="511A49EB" w:rsidR="00DD46B9" w:rsidRDefault="00DD46B9" w:rsidP="005425F1">
      <w:pPr>
        <w:spacing w:after="0" w:line="240" w:lineRule="auto"/>
        <w:ind w:left="360"/>
        <w:rPr>
          <w:rFonts w:ascii="Verdana" w:hAnsi="Verdana"/>
          <w:sz w:val="16"/>
          <w:szCs w:val="16"/>
        </w:rPr>
      </w:pPr>
    </w:p>
    <w:p w14:paraId="03CDDD40" w14:textId="77777777" w:rsidR="00DD46B9" w:rsidRPr="005425F1" w:rsidRDefault="00DD46B9" w:rsidP="005425F1">
      <w:pPr>
        <w:spacing w:after="0" w:line="240" w:lineRule="auto"/>
        <w:ind w:left="360"/>
        <w:rPr>
          <w:rFonts w:ascii="Verdana" w:hAnsi="Verdana"/>
          <w:sz w:val="16"/>
          <w:szCs w:val="16"/>
        </w:rPr>
      </w:pPr>
    </w:p>
    <w:p w14:paraId="0921AB01" w14:textId="404EC296" w:rsidR="003703D8" w:rsidRPr="005425F1" w:rsidRDefault="001809B9" w:rsidP="009F0FA2">
      <w:pPr>
        <w:ind w:right="-1133"/>
        <w:rPr>
          <w:rFonts w:ascii="Verdana" w:hAnsi="Verdana"/>
          <w:b/>
          <w:color w:val="002060"/>
          <w:sz w:val="18"/>
          <w:szCs w:val="16"/>
        </w:rPr>
      </w:pPr>
      <w:r w:rsidRPr="005425F1">
        <w:rPr>
          <w:noProof/>
          <w:lang w:eastAsia="nl-NL"/>
        </w:rPr>
        <w:t xml:space="preserve"> </w:t>
      </w:r>
      <w:r w:rsidR="005115C4" w:rsidRPr="005425F1">
        <w:rPr>
          <w:rFonts w:ascii="Verdana" w:hAnsi="Verdana"/>
          <w:b/>
          <w:sz w:val="18"/>
          <w:szCs w:val="16"/>
        </w:rPr>
        <w:t xml:space="preserve">    </w:t>
      </w:r>
      <w:r w:rsidR="00292E68" w:rsidRPr="005425F1">
        <w:rPr>
          <w:rFonts w:ascii="Verdana" w:hAnsi="Verdana"/>
          <w:b/>
          <w:sz w:val="18"/>
          <w:szCs w:val="16"/>
        </w:rPr>
        <w:t xml:space="preserve"> </w:t>
      </w:r>
    </w:p>
    <w:sectPr w:rsidR="003703D8" w:rsidRPr="005425F1" w:rsidSect="00B56DB9">
      <w:pgSz w:w="11906" w:h="16838"/>
      <w:pgMar w:top="284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27303" w14:textId="77777777" w:rsidR="000D3AF1" w:rsidRDefault="000D3AF1" w:rsidP="006341D6">
      <w:pPr>
        <w:spacing w:after="0" w:line="240" w:lineRule="auto"/>
      </w:pPr>
      <w:r>
        <w:separator/>
      </w:r>
    </w:p>
  </w:endnote>
  <w:endnote w:type="continuationSeparator" w:id="0">
    <w:p w14:paraId="7A199E67" w14:textId="77777777" w:rsidR="000D3AF1" w:rsidRDefault="000D3AF1" w:rsidP="0063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DB0E" w14:textId="77777777" w:rsidR="000D3AF1" w:rsidRDefault="000D3AF1" w:rsidP="006341D6">
      <w:pPr>
        <w:spacing w:after="0" w:line="240" w:lineRule="auto"/>
      </w:pPr>
      <w:r>
        <w:separator/>
      </w:r>
    </w:p>
  </w:footnote>
  <w:footnote w:type="continuationSeparator" w:id="0">
    <w:p w14:paraId="5590AAD7" w14:textId="77777777" w:rsidR="000D3AF1" w:rsidRDefault="000D3AF1" w:rsidP="0063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3C4A"/>
    <w:multiLevelType w:val="hybridMultilevel"/>
    <w:tmpl w:val="A2B20E9A"/>
    <w:lvl w:ilvl="0" w:tplc="B5AC1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22CC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241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F8E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2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18E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CB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C26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AFA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8D3C51"/>
    <w:multiLevelType w:val="hybridMultilevel"/>
    <w:tmpl w:val="41F83BE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242F27"/>
    <w:multiLevelType w:val="hybridMultilevel"/>
    <w:tmpl w:val="9D368BE6"/>
    <w:lvl w:ilvl="0" w:tplc="67F6B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CD3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8CDE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EE9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E0CD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20D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708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468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6B2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263249005"/>
  </wne:recipientData>
  <wne:recipientData>
    <wne:active wne:val="1"/>
    <wne:hash wne:val="-1404684786"/>
  </wne:recipientData>
  <wne:recipientData>
    <wne:active wne:val="1"/>
    <wne:hash wne:val="197915536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mailMerge>
    <w:mainDocumentType w:val="formLetters"/>
    <w:linkToQuery/>
    <w:dataType w:val="native"/>
    <w:connectString w:val="Provider=Microsoft.ACE.OLEDB.12.0;User ID=Admin;Data Source=C:\Documenten SponsorVisie\Mergebestand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Data vereniging en sponsors$'` "/>
    <w:odso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27649">
      <o:colormru v:ext="edit" colors="#f93"/>
      <o:colormenu v:ext="edit" fillcolor="#f93" strokecolor="#fa8006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355"/>
    <w:rsid w:val="00002F76"/>
    <w:rsid w:val="00036D15"/>
    <w:rsid w:val="00042BFE"/>
    <w:rsid w:val="00047630"/>
    <w:rsid w:val="00067197"/>
    <w:rsid w:val="0009036A"/>
    <w:rsid w:val="000C3D3E"/>
    <w:rsid w:val="000C598B"/>
    <w:rsid w:val="000D3AF1"/>
    <w:rsid w:val="000F0AA5"/>
    <w:rsid w:val="00124143"/>
    <w:rsid w:val="00140E71"/>
    <w:rsid w:val="00153E19"/>
    <w:rsid w:val="00160CCA"/>
    <w:rsid w:val="00176363"/>
    <w:rsid w:val="001809B9"/>
    <w:rsid w:val="001C417C"/>
    <w:rsid w:val="001C63FE"/>
    <w:rsid w:val="001F11EC"/>
    <w:rsid w:val="001F4641"/>
    <w:rsid w:val="001F5855"/>
    <w:rsid w:val="00241E3C"/>
    <w:rsid w:val="00253111"/>
    <w:rsid w:val="0025440C"/>
    <w:rsid w:val="00256B39"/>
    <w:rsid w:val="00277FBA"/>
    <w:rsid w:val="00287373"/>
    <w:rsid w:val="00292E68"/>
    <w:rsid w:val="002E3D5D"/>
    <w:rsid w:val="00305175"/>
    <w:rsid w:val="00313C18"/>
    <w:rsid w:val="0031477E"/>
    <w:rsid w:val="00331C99"/>
    <w:rsid w:val="00353844"/>
    <w:rsid w:val="003703D8"/>
    <w:rsid w:val="003D714B"/>
    <w:rsid w:val="00404217"/>
    <w:rsid w:val="004904FB"/>
    <w:rsid w:val="004C667E"/>
    <w:rsid w:val="004E1B8E"/>
    <w:rsid w:val="004E2B5A"/>
    <w:rsid w:val="005115C4"/>
    <w:rsid w:val="00525673"/>
    <w:rsid w:val="005425F1"/>
    <w:rsid w:val="00560FA4"/>
    <w:rsid w:val="00567248"/>
    <w:rsid w:val="00577D76"/>
    <w:rsid w:val="005A31E5"/>
    <w:rsid w:val="005B0041"/>
    <w:rsid w:val="006069C0"/>
    <w:rsid w:val="006341D6"/>
    <w:rsid w:val="00661CFB"/>
    <w:rsid w:val="00663DEE"/>
    <w:rsid w:val="006A6FCD"/>
    <w:rsid w:val="006C6839"/>
    <w:rsid w:val="006C6FCF"/>
    <w:rsid w:val="006D75EF"/>
    <w:rsid w:val="007001E4"/>
    <w:rsid w:val="0070171C"/>
    <w:rsid w:val="00704CDE"/>
    <w:rsid w:val="007217CE"/>
    <w:rsid w:val="00730E79"/>
    <w:rsid w:val="00734B7B"/>
    <w:rsid w:val="00760468"/>
    <w:rsid w:val="007A6656"/>
    <w:rsid w:val="007D2ADF"/>
    <w:rsid w:val="007D6042"/>
    <w:rsid w:val="007E3E78"/>
    <w:rsid w:val="0080057E"/>
    <w:rsid w:val="00826E03"/>
    <w:rsid w:val="008362A7"/>
    <w:rsid w:val="00874548"/>
    <w:rsid w:val="00874828"/>
    <w:rsid w:val="008D696C"/>
    <w:rsid w:val="008D6FD4"/>
    <w:rsid w:val="008E66F9"/>
    <w:rsid w:val="009069B5"/>
    <w:rsid w:val="00913FC9"/>
    <w:rsid w:val="009156F1"/>
    <w:rsid w:val="00927CF7"/>
    <w:rsid w:val="00943BA6"/>
    <w:rsid w:val="00980B7E"/>
    <w:rsid w:val="00981E6D"/>
    <w:rsid w:val="00997710"/>
    <w:rsid w:val="009B1167"/>
    <w:rsid w:val="009B3326"/>
    <w:rsid w:val="009F0FA2"/>
    <w:rsid w:val="00A05254"/>
    <w:rsid w:val="00A2625D"/>
    <w:rsid w:val="00A52F9B"/>
    <w:rsid w:val="00A62645"/>
    <w:rsid w:val="00A92EE5"/>
    <w:rsid w:val="00AB7355"/>
    <w:rsid w:val="00AC6EF1"/>
    <w:rsid w:val="00B327E6"/>
    <w:rsid w:val="00B3478A"/>
    <w:rsid w:val="00B42626"/>
    <w:rsid w:val="00B56DB9"/>
    <w:rsid w:val="00B61935"/>
    <w:rsid w:val="00B61EB1"/>
    <w:rsid w:val="00BA1554"/>
    <w:rsid w:val="00BB57CB"/>
    <w:rsid w:val="00C06C79"/>
    <w:rsid w:val="00C12E3E"/>
    <w:rsid w:val="00C15C24"/>
    <w:rsid w:val="00C62570"/>
    <w:rsid w:val="00CA2709"/>
    <w:rsid w:val="00CB5ACD"/>
    <w:rsid w:val="00CB5ECA"/>
    <w:rsid w:val="00D018AE"/>
    <w:rsid w:val="00D55B66"/>
    <w:rsid w:val="00D62424"/>
    <w:rsid w:val="00D64E51"/>
    <w:rsid w:val="00D765AF"/>
    <w:rsid w:val="00D85425"/>
    <w:rsid w:val="00D94177"/>
    <w:rsid w:val="00DA31B0"/>
    <w:rsid w:val="00DB27D0"/>
    <w:rsid w:val="00DC2635"/>
    <w:rsid w:val="00DD46B9"/>
    <w:rsid w:val="00DE540B"/>
    <w:rsid w:val="00E05E29"/>
    <w:rsid w:val="00E1706D"/>
    <w:rsid w:val="00E70826"/>
    <w:rsid w:val="00E922B9"/>
    <w:rsid w:val="00E94D52"/>
    <w:rsid w:val="00ED6CC7"/>
    <w:rsid w:val="00EE182B"/>
    <w:rsid w:val="00EF43C3"/>
    <w:rsid w:val="00F030AA"/>
    <w:rsid w:val="00F05BE9"/>
    <w:rsid w:val="00F217AD"/>
    <w:rsid w:val="00F24FE2"/>
    <w:rsid w:val="00F55EBC"/>
    <w:rsid w:val="00F6619D"/>
    <w:rsid w:val="00FA5DD3"/>
    <w:rsid w:val="00FC2C23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o:colormru v:ext="edit" colors="#f93"/>
      <o:colormenu v:ext="edit" fillcolor="#f93" strokecolor="#fa8006" shadowcolor="none"/>
    </o:shapedefaults>
    <o:shapelayout v:ext="edit">
      <o:idmap v:ext="edit" data="1"/>
    </o:shapelayout>
  </w:shapeDefaults>
  <w:decimalSymbol w:val=","/>
  <w:listSeparator w:val=";"/>
  <w14:docId w14:val="34C41971"/>
  <w15:docId w15:val="{BDF328C6-6E1D-4E07-9E67-59423664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0B7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1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E3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341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41D6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341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41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0427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11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18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32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184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0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194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610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74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8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0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50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6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3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63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702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80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04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16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9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C:\Users\user\Dropbox\Opleveringsdocumenten\Sjablonen\Factsheet%20Club%20-%20Sponsoren2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16DF-2BDE-4460-A503-CAB7F832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Club - Sponsoren2</Template>
  <TotalTime>151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 Baak (SponsorVisie)</dc:creator>
  <cp:lastModifiedBy>Peter van Baak</cp:lastModifiedBy>
  <cp:revision>8</cp:revision>
  <cp:lastPrinted>2011-04-28T14:19:00Z</cp:lastPrinted>
  <dcterms:created xsi:type="dcterms:W3CDTF">2016-08-22T10:07:00Z</dcterms:created>
  <dcterms:modified xsi:type="dcterms:W3CDTF">2021-05-26T09:03:00Z</dcterms:modified>
</cp:coreProperties>
</file>